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430"/>
        <w:gridCol w:w="2935"/>
        <w:gridCol w:w="3118"/>
      </w:tblGrid>
      <w:tr w:rsidR="000B5AE9" w:rsidRPr="000D3F6B" w:rsidTr="00E7228C">
        <w:tc>
          <w:tcPr>
            <w:tcW w:w="14174" w:type="dxa"/>
            <w:gridSpan w:val="4"/>
            <w:shd w:val="clear" w:color="auto" w:fill="auto"/>
          </w:tcPr>
          <w:p w:rsidR="000B5AE9" w:rsidRPr="00E40C1B" w:rsidRDefault="00856979" w:rsidP="00E72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nl-NL"/>
              </w:rPr>
              <w:t xml:space="preserve">NVVP workshop </w:t>
            </w:r>
            <w:proofErr w:type="spellStart"/>
            <w:r w:rsidR="000B5AE9">
              <w:rPr>
                <w:rFonts w:ascii="Arial" w:eastAsia="Times New Roman" w:hAnsi="Arial" w:cs="Arial"/>
                <w:b/>
                <w:sz w:val="24"/>
                <w:szCs w:val="24"/>
                <w:lang w:val="nl-NL"/>
              </w:rPr>
              <w:t>EPA’s</w:t>
            </w:r>
            <w:proofErr w:type="spellEnd"/>
            <w:r w:rsidR="000B5AE9">
              <w:rPr>
                <w:rFonts w:ascii="Arial" w:eastAsia="Times New Roman" w:hAnsi="Arial" w:cs="Arial"/>
                <w:b/>
                <w:sz w:val="24"/>
                <w:szCs w:val="24"/>
                <w:lang w:val="nl-NL"/>
              </w:rPr>
              <w:t xml:space="preserve"> gebruiken in de opleiding </w:t>
            </w:r>
          </w:p>
          <w:p w:rsidR="000B5AE9" w:rsidRDefault="000B5AE9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0B5AE9" w:rsidRPr="007334EF" w:rsidTr="00E7228C">
        <w:tc>
          <w:tcPr>
            <w:tcW w:w="14174" w:type="dxa"/>
            <w:gridSpan w:val="4"/>
            <w:shd w:val="clear" w:color="auto" w:fill="auto"/>
          </w:tcPr>
          <w:p w:rsidR="000B5AE9" w:rsidRPr="00E40C1B" w:rsidRDefault="000B5AE9" w:rsidP="00E722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l-NL"/>
              </w:rPr>
            </w:pPr>
          </w:p>
          <w:p w:rsidR="000B5AE9" w:rsidRPr="00E40C1B" w:rsidRDefault="000B5AE9" w:rsidP="00E7228C">
            <w:pPr>
              <w:spacing w:after="0" w:line="240" w:lineRule="auto"/>
              <w:rPr>
                <w:rFonts w:ascii="Arial" w:eastAsia="Times New Roman" w:hAnsi="Arial" w:cs="Arial"/>
                <w:b/>
                <w:lang w:val="nl-NL"/>
              </w:rPr>
            </w:pPr>
            <w:r w:rsidRPr="00E40C1B">
              <w:rPr>
                <w:rFonts w:ascii="Arial" w:eastAsia="Times New Roman" w:hAnsi="Arial" w:cs="Arial"/>
                <w:b/>
                <w:lang w:val="nl-NL"/>
              </w:rPr>
              <w:t>Doel</w:t>
            </w:r>
            <w:r>
              <w:rPr>
                <w:rFonts w:ascii="Arial" w:eastAsia="Times New Roman" w:hAnsi="Arial" w:cs="Arial"/>
                <w:b/>
                <w:lang w:val="nl-NL"/>
              </w:rPr>
              <w:t>en</w:t>
            </w:r>
          </w:p>
          <w:p w:rsidR="000B5AE9" w:rsidRDefault="000B5AE9" w:rsidP="0044711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E40C1B">
              <w:rPr>
                <w:rFonts w:ascii="Arial" w:eastAsia="Times New Roman" w:hAnsi="Arial" w:cs="Arial"/>
                <w:lang w:val="nl-NL"/>
              </w:rPr>
              <w:t xml:space="preserve">Bekend raken met </w:t>
            </w:r>
            <w:r w:rsidR="0044711C">
              <w:rPr>
                <w:rFonts w:ascii="Arial" w:eastAsia="Times New Roman" w:hAnsi="Arial" w:cs="Arial"/>
                <w:lang w:val="nl-NL"/>
              </w:rPr>
              <w:t xml:space="preserve">de achterliggende theorie van </w:t>
            </w:r>
            <w:proofErr w:type="spellStart"/>
            <w:r w:rsidR="0044711C">
              <w:rPr>
                <w:rFonts w:ascii="Arial" w:eastAsia="Times New Roman" w:hAnsi="Arial" w:cs="Arial"/>
                <w:lang w:val="nl-NL"/>
              </w:rPr>
              <w:t>EPA’s</w:t>
            </w:r>
            <w:proofErr w:type="spellEnd"/>
          </w:p>
          <w:p w:rsidR="0044711C" w:rsidRDefault="00856979" w:rsidP="0044711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Bekend worden met de </w:t>
            </w:r>
            <w:proofErr w:type="spellStart"/>
            <w:r>
              <w:rPr>
                <w:rFonts w:ascii="Arial" w:eastAsia="Times New Roman" w:hAnsi="Arial" w:cs="Arial"/>
                <w:lang w:val="nl-NL"/>
              </w:rPr>
              <w:t>EPA’s</w:t>
            </w:r>
            <w:proofErr w:type="spellEnd"/>
            <w:r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7334EF">
              <w:rPr>
                <w:rFonts w:ascii="Arial" w:eastAsia="Times New Roman" w:hAnsi="Arial" w:cs="Arial"/>
                <w:lang w:val="nl-NL"/>
              </w:rPr>
              <w:t>psychiatrie</w:t>
            </w:r>
            <w:r>
              <w:rPr>
                <w:rFonts w:ascii="Arial" w:eastAsia="Times New Roman" w:hAnsi="Arial" w:cs="Arial"/>
                <w:lang w:val="nl-NL"/>
              </w:rPr>
              <w:t xml:space="preserve"> en toepassing van </w:t>
            </w:r>
            <w:proofErr w:type="spellStart"/>
            <w:r>
              <w:rPr>
                <w:rFonts w:ascii="Arial" w:eastAsia="Times New Roman" w:hAnsi="Arial" w:cs="Arial"/>
                <w:lang w:val="nl-NL"/>
              </w:rPr>
              <w:t>EPA’s</w:t>
            </w:r>
            <w:proofErr w:type="spellEnd"/>
            <w:r>
              <w:rPr>
                <w:rFonts w:ascii="Arial" w:eastAsia="Times New Roman" w:hAnsi="Arial" w:cs="Arial"/>
                <w:lang w:val="nl-NL"/>
              </w:rPr>
              <w:t xml:space="preserve"> in de praktijk</w:t>
            </w:r>
          </w:p>
          <w:p w:rsidR="007334EF" w:rsidRDefault="0044711C" w:rsidP="007334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nl-NL"/>
              </w:rPr>
            </w:pPr>
            <w:r w:rsidRPr="007334EF">
              <w:rPr>
                <w:rFonts w:ascii="Arial" w:eastAsia="Times New Roman" w:hAnsi="Arial" w:cs="Arial"/>
                <w:lang w:val="nl-NL"/>
              </w:rPr>
              <w:t xml:space="preserve">Bekend raken met achterliggende theorie bekwaam verklaren </w:t>
            </w:r>
          </w:p>
          <w:p w:rsidR="000B5AE9" w:rsidRPr="00A556A0" w:rsidRDefault="00A556A0" w:rsidP="00E722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nl-NL"/>
              </w:rPr>
            </w:pPr>
            <w:r w:rsidRPr="00A556A0">
              <w:rPr>
                <w:rFonts w:ascii="Arial" w:eastAsia="Times New Roman" w:hAnsi="Arial" w:cs="Arial"/>
                <w:lang w:val="nl-NL"/>
              </w:rPr>
              <w:t xml:space="preserve">Het maken van </w:t>
            </w:r>
            <w:r w:rsidR="007334EF" w:rsidRPr="00A556A0">
              <w:rPr>
                <w:rFonts w:ascii="Arial" w:eastAsia="Times New Roman" w:hAnsi="Arial" w:cs="Arial"/>
                <w:lang w:val="nl-NL"/>
              </w:rPr>
              <w:t xml:space="preserve">een plan </w:t>
            </w:r>
            <w:r w:rsidRPr="00A556A0">
              <w:rPr>
                <w:rFonts w:ascii="Arial" w:eastAsia="Times New Roman" w:hAnsi="Arial" w:cs="Arial"/>
                <w:lang w:val="nl-NL"/>
              </w:rPr>
              <w:t xml:space="preserve">om binnen de verschillende stages met </w:t>
            </w:r>
            <w:proofErr w:type="spellStart"/>
            <w:r w:rsidRPr="00A556A0">
              <w:rPr>
                <w:rFonts w:ascii="Arial" w:eastAsia="Times New Roman" w:hAnsi="Arial" w:cs="Arial"/>
                <w:lang w:val="nl-NL"/>
              </w:rPr>
              <w:t>EPA’s</w:t>
            </w:r>
            <w:proofErr w:type="spellEnd"/>
            <w:r w:rsidRPr="00A556A0">
              <w:rPr>
                <w:rFonts w:ascii="Arial" w:eastAsia="Times New Roman" w:hAnsi="Arial" w:cs="Arial"/>
                <w:lang w:val="nl-NL"/>
              </w:rPr>
              <w:t xml:space="preserve"> te gaan werken</w:t>
            </w:r>
            <w:r w:rsidR="007334EF" w:rsidRPr="00A556A0">
              <w:rPr>
                <w:rFonts w:ascii="Arial" w:eastAsia="Times New Roman" w:hAnsi="Arial" w:cs="Arial"/>
                <w:lang w:val="nl-NL"/>
              </w:rPr>
              <w:t xml:space="preserve"> </w:t>
            </w:r>
          </w:p>
          <w:p w:rsidR="00A556A0" w:rsidRDefault="00A556A0" w:rsidP="009A0C3F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i/>
                <w:sz w:val="24"/>
                <w:szCs w:val="24"/>
                <w:lang w:val="nl-NL"/>
              </w:rPr>
            </w:pPr>
          </w:p>
          <w:p w:rsidR="009A0C3F" w:rsidRPr="009A0C3F" w:rsidRDefault="009A0C3F" w:rsidP="009A0C3F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24"/>
                <w:szCs w:val="24"/>
                <w:lang w:val="nl-NL"/>
              </w:rPr>
            </w:pPr>
          </w:p>
          <w:p w:rsidR="009A0C3F" w:rsidRPr="000D3F6B" w:rsidRDefault="009A0C3F" w:rsidP="009A0C3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A0C3F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Literatuur: </w:t>
            </w:r>
            <w:r w:rsidRPr="000D3F6B">
              <w:rPr>
                <w:rFonts w:ascii="Arial" w:hAnsi="Arial" w:cs="Arial"/>
                <w:b/>
                <w:sz w:val="20"/>
                <w:szCs w:val="20"/>
                <w:lang w:val="nl-NL"/>
              </w:rPr>
              <w:t>EPA handleiding SOM</w:t>
            </w:r>
          </w:p>
          <w:p w:rsidR="009A0C3F" w:rsidRPr="000D3F6B" w:rsidRDefault="009A0C3F" w:rsidP="009A0C3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D3F6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                 Artikel uit de psychiater</w:t>
            </w:r>
          </w:p>
          <w:p w:rsidR="009A0C3F" w:rsidRDefault="009A0C3F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0B5AE9" w:rsidRDefault="0043295E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Competenties:</w:t>
            </w:r>
          </w:p>
          <w:p w:rsidR="0043295E" w:rsidRPr="0043295E" w:rsidRDefault="0043295E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Samenwerken                </w:t>
            </w:r>
            <w:r w:rsidR="00011C47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  <w:r w:rsidRPr="0043295E">
              <w:rPr>
                <w:rFonts w:ascii="Arial" w:hAnsi="Arial" w:cs="Arial"/>
                <w:b/>
                <w:sz w:val="20"/>
                <w:szCs w:val="20"/>
                <w:lang w:val="nl-NL"/>
              </w:rPr>
              <w:t>0 %</w:t>
            </w:r>
          </w:p>
          <w:p w:rsidR="0043295E" w:rsidRDefault="0043295E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3295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Kennis en wetenschap </w:t>
            </w:r>
            <w:r w:rsidR="00011C47">
              <w:rPr>
                <w:rFonts w:ascii="Arial" w:hAnsi="Arial" w:cs="Arial"/>
                <w:b/>
                <w:sz w:val="20"/>
                <w:szCs w:val="20"/>
                <w:lang w:val="nl-NL"/>
              </w:rPr>
              <w:t>40 %</w:t>
            </w:r>
          </w:p>
          <w:p w:rsidR="00011C47" w:rsidRDefault="00011C47" w:rsidP="00E722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Professionaliteit            20 %</w:t>
            </w:r>
          </w:p>
          <w:p w:rsidR="000B5AE9" w:rsidRPr="00083B67" w:rsidRDefault="000B5AE9" w:rsidP="00011C4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0B5AE9" w:rsidTr="00E7228C">
        <w:tc>
          <w:tcPr>
            <w:tcW w:w="3543" w:type="dxa"/>
            <w:shd w:val="clear" w:color="auto" w:fill="auto"/>
          </w:tcPr>
          <w:p w:rsidR="009A0C3F" w:rsidRPr="00564F1D" w:rsidRDefault="009A0C3F" w:rsidP="009A0C3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0B5AE9" w:rsidRPr="00564F1D" w:rsidRDefault="000B5AE9" w:rsidP="00E7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1D">
              <w:rPr>
                <w:rFonts w:ascii="Arial" w:hAnsi="Arial" w:cs="Arial"/>
                <w:b/>
                <w:sz w:val="24"/>
                <w:szCs w:val="24"/>
              </w:rPr>
              <w:t>Doel</w:t>
            </w:r>
          </w:p>
        </w:tc>
        <w:tc>
          <w:tcPr>
            <w:tcW w:w="2977" w:type="dxa"/>
            <w:shd w:val="clear" w:color="auto" w:fill="auto"/>
          </w:tcPr>
          <w:p w:rsidR="000B5AE9" w:rsidRPr="00564F1D" w:rsidRDefault="000B5AE9" w:rsidP="00E722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4F1D">
              <w:rPr>
                <w:rFonts w:ascii="Arial" w:hAnsi="Arial" w:cs="Arial"/>
                <w:b/>
                <w:sz w:val="24"/>
                <w:szCs w:val="24"/>
              </w:rPr>
              <w:t>Werkvorm</w:t>
            </w:r>
            <w:proofErr w:type="spellEnd"/>
          </w:p>
        </w:tc>
        <w:tc>
          <w:tcPr>
            <w:tcW w:w="3151" w:type="dxa"/>
            <w:shd w:val="clear" w:color="auto" w:fill="auto"/>
          </w:tcPr>
          <w:p w:rsidR="000B5AE9" w:rsidRPr="00564F1D" w:rsidRDefault="000B5AE9" w:rsidP="00E722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4F1D">
              <w:rPr>
                <w:rFonts w:ascii="Arial" w:hAnsi="Arial" w:cs="Arial"/>
                <w:b/>
                <w:sz w:val="24"/>
                <w:szCs w:val="24"/>
              </w:rPr>
              <w:t>Nodig</w:t>
            </w:r>
            <w:proofErr w:type="spellEnd"/>
            <w:r w:rsidRPr="00564F1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564F1D">
              <w:rPr>
                <w:rFonts w:ascii="Arial" w:hAnsi="Arial" w:cs="Arial"/>
                <w:b/>
                <w:sz w:val="24"/>
                <w:szCs w:val="24"/>
              </w:rPr>
              <w:t>bijzonderheden</w:t>
            </w:r>
            <w:proofErr w:type="spellEnd"/>
          </w:p>
        </w:tc>
      </w:tr>
      <w:tr w:rsidR="000B5AE9" w:rsidRPr="00564F1D" w:rsidTr="00E7228C">
        <w:tc>
          <w:tcPr>
            <w:tcW w:w="3543" w:type="dxa"/>
            <w:shd w:val="clear" w:color="auto" w:fill="auto"/>
          </w:tcPr>
          <w:p w:rsidR="000B5AE9" w:rsidRPr="00564F1D" w:rsidRDefault="000B5AE9" w:rsidP="0044711C">
            <w:pPr>
              <w:spacing w:after="0"/>
              <w:rPr>
                <w:rFonts w:ascii="Arial" w:hAnsi="Arial" w:cs="Arial"/>
              </w:rPr>
            </w:pPr>
            <w:r w:rsidRPr="00564F1D">
              <w:rPr>
                <w:rFonts w:ascii="Arial" w:hAnsi="Arial" w:cs="Arial"/>
              </w:rPr>
              <w:t>13.</w:t>
            </w:r>
            <w:r w:rsidR="00F415BA">
              <w:rPr>
                <w:rFonts w:ascii="Arial" w:hAnsi="Arial" w:cs="Arial"/>
              </w:rPr>
              <w:t>30-13.40</w:t>
            </w:r>
          </w:p>
        </w:tc>
        <w:tc>
          <w:tcPr>
            <w:tcW w:w="4503" w:type="dxa"/>
            <w:shd w:val="clear" w:color="auto" w:fill="auto"/>
          </w:tcPr>
          <w:p w:rsidR="000B5AE9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Inleiding, kennismaking, d</w:t>
            </w:r>
            <w:r w:rsidRPr="00E80D00">
              <w:rPr>
                <w:rFonts w:ascii="Arial" w:hAnsi="Arial" w:cs="Arial"/>
                <w:sz w:val="20"/>
                <w:szCs w:val="20"/>
                <w:lang w:val="nl-NL"/>
              </w:rPr>
              <w:t>oelen workshop benoemen</w:t>
            </w:r>
          </w:p>
          <w:p w:rsidR="0044711C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4711C" w:rsidRPr="0044711C" w:rsidRDefault="0044711C" w:rsidP="00E7228C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shd w:val="clear" w:color="auto" w:fill="auto"/>
          </w:tcPr>
          <w:p w:rsidR="000B5AE9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Inleiding en r</w:t>
            </w:r>
            <w:r w:rsidRPr="00E80D00">
              <w:rPr>
                <w:rFonts w:ascii="Arial" w:hAnsi="Arial" w:cs="Arial"/>
                <w:sz w:val="20"/>
                <w:szCs w:val="20"/>
                <w:lang w:val="nl-NL"/>
              </w:rPr>
              <w:t xml:space="preserve">ondje kort voorstellen </w:t>
            </w:r>
          </w:p>
          <w:p w:rsidR="0044711C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4711C" w:rsidRPr="0044711C" w:rsidRDefault="0044711C" w:rsidP="00E7228C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Noteren op flipover</w:t>
            </w:r>
          </w:p>
          <w:p w:rsidR="0044711C" w:rsidRPr="00E80D00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shd w:val="clear" w:color="auto" w:fill="auto"/>
          </w:tcPr>
          <w:p w:rsidR="000B5AE9" w:rsidRPr="00E80D00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Flipover</w:t>
            </w:r>
          </w:p>
        </w:tc>
      </w:tr>
      <w:tr w:rsidR="000B5AE9" w:rsidRPr="00564F1D" w:rsidTr="00E7228C">
        <w:tc>
          <w:tcPr>
            <w:tcW w:w="3543" w:type="dxa"/>
            <w:shd w:val="clear" w:color="auto" w:fill="auto"/>
          </w:tcPr>
          <w:p w:rsidR="0044711C" w:rsidRPr="00564F1D" w:rsidRDefault="000B5AE9" w:rsidP="00856979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</w:t>
            </w:r>
            <w:r w:rsidR="00F415BA">
              <w:rPr>
                <w:rFonts w:ascii="Arial" w:hAnsi="Arial" w:cs="Arial"/>
                <w:lang w:val="nl-NL"/>
              </w:rPr>
              <w:t>40-14.</w:t>
            </w:r>
            <w:r w:rsidR="00856979">
              <w:rPr>
                <w:rFonts w:ascii="Arial" w:hAnsi="Arial" w:cs="Arial"/>
                <w:lang w:val="nl-NL"/>
              </w:rPr>
              <w:t>00</w:t>
            </w:r>
          </w:p>
        </w:tc>
        <w:tc>
          <w:tcPr>
            <w:tcW w:w="4503" w:type="dxa"/>
            <w:shd w:val="clear" w:color="auto" w:fill="auto"/>
          </w:tcPr>
          <w:p w:rsidR="0044711C" w:rsidRDefault="0044711C" w:rsidP="00E722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Deelnemers kennen achterliggende theorie 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, het verschil en de samenhang EPA-competentie en kennen de opbouw van een EPA. </w:t>
            </w:r>
          </w:p>
          <w:p w:rsidR="0044711C" w:rsidRPr="00234BD4" w:rsidRDefault="0044711C" w:rsidP="00E722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AE9" w:rsidRPr="00234BD4" w:rsidRDefault="0044711C" w:rsidP="00E722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Presenteren theorie en interactieve discussie met deelnemers</w:t>
            </w:r>
            <w:r w:rsidR="000B5AE9" w:rsidRPr="00234BD4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Powerpoint</w:t>
            </w:r>
            <w:proofErr w:type="spellEnd"/>
          </w:p>
        </w:tc>
      </w:tr>
      <w:tr w:rsidR="000B5AE9" w:rsidRPr="000D3F6B" w:rsidTr="00E7228C">
        <w:tc>
          <w:tcPr>
            <w:tcW w:w="3543" w:type="dxa"/>
            <w:shd w:val="clear" w:color="auto" w:fill="auto"/>
          </w:tcPr>
          <w:p w:rsidR="000B5AE9" w:rsidRPr="00564F1D" w:rsidRDefault="00F415BA" w:rsidP="007334EF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</w:t>
            </w:r>
            <w:r w:rsidR="007334EF">
              <w:rPr>
                <w:rFonts w:ascii="Arial" w:hAnsi="Arial" w:cs="Arial"/>
                <w:lang w:val="nl-NL"/>
              </w:rPr>
              <w:t>00- 14.30</w:t>
            </w:r>
          </w:p>
        </w:tc>
        <w:tc>
          <w:tcPr>
            <w:tcW w:w="4503" w:type="dxa"/>
            <w:shd w:val="clear" w:color="auto" w:fill="auto"/>
          </w:tcPr>
          <w:p w:rsidR="000B5AE9" w:rsidRPr="00E80D00" w:rsidRDefault="007334EF" w:rsidP="007334EF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Deelnemers worden geïnformeerd over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voor het basisgedeelte van de opleiding tot psychiater en maken vervolgens een keuze om 1 of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te gaan implementeren</w:t>
            </w:r>
          </w:p>
        </w:tc>
        <w:tc>
          <w:tcPr>
            <w:tcW w:w="2977" w:type="dxa"/>
            <w:shd w:val="clear" w:color="auto" w:fill="auto"/>
          </w:tcPr>
          <w:p w:rsidR="0044711C" w:rsidRPr="007334EF" w:rsidRDefault="007334EF" w:rsidP="007334EF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Korte toelichting bij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in groepjes bespreken en met voorstel komen om met welke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in bepaalde stage te gaan starten</w:t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7334EF" w:rsidP="00F24BE3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Hand-out met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en daarna discussie in klei</w:t>
            </w:r>
            <w:r w:rsidR="00F24BE3">
              <w:rPr>
                <w:rFonts w:ascii="Arial" w:hAnsi="Arial" w:cs="Arial"/>
                <w:sz w:val="20"/>
                <w:szCs w:val="20"/>
                <w:lang w:val="nl-N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 groepjes</w:t>
            </w:r>
          </w:p>
        </w:tc>
      </w:tr>
      <w:tr w:rsidR="000B5AE9" w:rsidRPr="00F24BE3" w:rsidTr="00E7228C">
        <w:tc>
          <w:tcPr>
            <w:tcW w:w="3543" w:type="dxa"/>
            <w:shd w:val="clear" w:color="auto" w:fill="auto"/>
          </w:tcPr>
          <w:p w:rsidR="000B5AE9" w:rsidRPr="00083B67" w:rsidRDefault="007334EF" w:rsidP="00E7228C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14.30 – 14.</w:t>
            </w:r>
            <w:r w:rsidR="000D3F6B">
              <w:rPr>
                <w:rFonts w:ascii="Arial" w:hAnsi="Arial" w:cs="Arial"/>
                <w:lang w:val="nl-NL"/>
              </w:rPr>
              <w:t>45</w:t>
            </w:r>
          </w:p>
        </w:tc>
        <w:tc>
          <w:tcPr>
            <w:tcW w:w="4503" w:type="dxa"/>
            <w:shd w:val="clear" w:color="auto" w:fill="auto"/>
          </w:tcPr>
          <w:p w:rsidR="000B5AE9" w:rsidRDefault="00F24BE3" w:rsidP="00E722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Tot verdeling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komen</w:t>
            </w:r>
          </w:p>
          <w:p w:rsidR="00F24BE3" w:rsidRPr="001B769D" w:rsidRDefault="00F24BE3" w:rsidP="00E722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Bespreken hoe je zou kunnen toetsen, een pilot kan starten</w:t>
            </w:r>
            <w:r w:rsidR="0043295E">
              <w:rPr>
                <w:rFonts w:ascii="Arial" w:hAnsi="Arial" w:cs="Arial"/>
                <w:sz w:val="20"/>
                <w:szCs w:val="20"/>
                <w:lang w:val="nl-NL"/>
              </w:rPr>
              <w:t xml:space="preserve"> en </w:t>
            </w:r>
            <w:proofErr w:type="spellStart"/>
            <w:r w:rsidR="0043295E">
              <w:rPr>
                <w:rFonts w:ascii="Arial" w:hAnsi="Arial" w:cs="Arial"/>
                <w:sz w:val="20"/>
                <w:szCs w:val="20"/>
                <w:lang w:val="nl-NL"/>
              </w:rPr>
              <w:t>optei</w:t>
            </w:r>
            <w:proofErr w:type="spellEnd"/>
            <w:r w:rsidR="0043295E">
              <w:rPr>
                <w:rFonts w:ascii="Arial" w:hAnsi="Arial" w:cs="Arial"/>
                <w:sz w:val="20"/>
                <w:szCs w:val="20"/>
                <w:lang w:val="nl-NL"/>
              </w:rPr>
              <w:t xml:space="preserve"> OOG bespreking</w:t>
            </w:r>
          </w:p>
          <w:p w:rsidR="000B5AE9" w:rsidRPr="00E022D5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shd w:val="clear" w:color="auto" w:fill="auto"/>
          </w:tcPr>
          <w:p w:rsidR="000B5AE9" w:rsidRDefault="000B5AE9" w:rsidP="00E722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022D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</w:t>
            </w:r>
            <w:r w:rsidR="00F24BE3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Bespreking voorstelling</w:t>
            </w:r>
          </w:p>
          <w:p w:rsidR="00F24BE3" w:rsidRPr="00E022D5" w:rsidRDefault="00F24BE3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Interactieve presentatie</w:t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F24BE3" w:rsidP="0044711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PP</w:t>
            </w:r>
          </w:p>
        </w:tc>
      </w:tr>
      <w:tr w:rsidR="000B5AE9" w:rsidRPr="00564F1D" w:rsidTr="00E7228C">
        <w:tc>
          <w:tcPr>
            <w:tcW w:w="3543" w:type="dxa"/>
            <w:shd w:val="clear" w:color="auto" w:fill="auto"/>
          </w:tcPr>
          <w:p w:rsidR="000B5AE9" w:rsidRPr="00564F1D" w:rsidRDefault="0043295E" w:rsidP="00E7228C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</w:t>
            </w:r>
            <w:r w:rsidR="000D3F6B">
              <w:rPr>
                <w:rFonts w:ascii="Arial" w:hAnsi="Arial" w:cs="Arial"/>
                <w:lang w:val="nl-NL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lang w:val="nl-NL"/>
              </w:rPr>
              <w:t xml:space="preserve"> – 15.00</w:t>
            </w:r>
          </w:p>
        </w:tc>
        <w:tc>
          <w:tcPr>
            <w:tcW w:w="4503" w:type="dxa"/>
            <w:shd w:val="clear" w:color="auto" w:fill="auto"/>
          </w:tcPr>
          <w:p w:rsidR="00F415BA" w:rsidRPr="00F415BA" w:rsidRDefault="0043295E" w:rsidP="00E7228C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977" w:type="dxa"/>
            <w:shd w:val="clear" w:color="auto" w:fill="auto"/>
          </w:tcPr>
          <w:p w:rsidR="000B5AE9" w:rsidRPr="00E80D00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shd w:val="clear" w:color="auto" w:fill="auto"/>
          </w:tcPr>
          <w:p w:rsidR="000B5AE9" w:rsidRPr="00E80D00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B5AE9" w:rsidRPr="00CC4016" w:rsidTr="00E7228C">
        <w:tc>
          <w:tcPr>
            <w:tcW w:w="3543" w:type="dxa"/>
            <w:shd w:val="clear" w:color="auto" w:fill="auto"/>
          </w:tcPr>
          <w:p w:rsidR="000B5AE9" w:rsidRPr="00564F1D" w:rsidRDefault="0044711C" w:rsidP="0043295E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</w:t>
            </w:r>
            <w:r w:rsidR="0043295E">
              <w:rPr>
                <w:rFonts w:ascii="Arial" w:hAnsi="Arial" w:cs="Arial"/>
                <w:lang w:val="nl-NL"/>
              </w:rPr>
              <w:t>00 – 15.45</w:t>
            </w:r>
          </w:p>
        </w:tc>
        <w:tc>
          <w:tcPr>
            <w:tcW w:w="4503" w:type="dxa"/>
            <w:shd w:val="clear" w:color="auto" w:fill="auto"/>
          </w:tcPr>
          <w:p w:rsidR="000B5AE9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Maken plan voor implementatie minimaal 1 EPA </w:t>
            </w:r>
          </w:p>
          <w:p w:rsidR="0044711C" w:rsidRPr="00E80D00" w:rsidRDefault="0044711C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shd w:val="clear" w:color="auto" w:fill="auto"/>
          </w:tcPr>
          <w:p w:rsidR="0044711C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Bespreking in groepjes staf en aios </w:t>
            </w:r>
          </w:p>
          <w:p w:rsidR="0043295E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Uitwerken op flap</w:t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Flappen</w:t>
            </w:r>
          </w:p>
        </w:tc>
      </w:tr>
      <w:tr w:rsidR="000B5AE9" w:rsidRPr="00564F1D" w:rsidTr="00E7228C">
        <w:tc>
          <w:tcPr>
            <w:tcW w:w="3543" w:type="dxa"/>
            <w:shd w:val="clear" w:color="auto" w:fill="auto"/>
          </w:tcPr>
          <w:p w:rsidR="000B5AE9" w:rsidRPr="00564F1D" w:rsidRDefault="0043295E" w:rsidP="00E7228C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15.45 – 16.30</w:t>
            </w:r>
          </w:p>
        </w:tc>
        <w:tc>
          <w:tcPr>
            <w:tcW w:w="4503" w:type="dxa"/>
            <w:shd w:val="clear" w:color="auto" w:fill="auto"/>
          </w:tcPr>
          <w:p w:rsidR="000B5AE9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Groepen presenteren hun plan en op basis daarvan worden keuzes voor implementatie gemaakt</w:t>
            </w:r>
          </w:p>
        </w:tc>
        <w:tc>
          <w:tcPr>
            <w:tcW w:w="2977" w:type="dxa"/>
            <w:shd w:val="clear" w:color="auto" w:fill="auto"/>
          </w:tcPr>
          <w:p w:rsidR="000B5AE9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Presentatie en verhelderende vragen</w:t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Flipover</w:t>
            </w:r>
          </w:p>
        </w:tc>
      </w:tr>
      <w:tr w:rsidR="000B5AE9" w:rsidRPr="00564F1D" w:rsidTr="00E7228C">
        <w:tc>
          <w:tcPr>
            <w:tcW w:w="3543" w:type="dxa"/>
            <w:shd w:val="clear" w:color="auto" w:fill="auto"/>
          </w:tcPr>
          <w:p w:rsidR="000B5AE9" w:rsidRPr="00564F1D" w:rsidRDefault="00CC4016" w:rsidP="0043295E">
            <w:pPr>
              <w:spacing w:after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16.</w:t>
            </w:r>
            <w:r w:rsidR="0043295E">
              <w:rPr>
                <w:rFonts w:ascii="Arial" w:hAnsi="Arial" w:cs="Arial"/>
                <w:lang w:val="nl-NL"/>
              </w:rPr>
              <w:t>30 – 17.00</w:t>
            </w:r>
          </w:p>
        </w:tc>
        <w:tc>
          <w:tcPr>
            <w:tcW w:w="4503" w:type="dxa"/>
            <w:shd w:val="clear" w:color="auto" w:fill="auto"/>
          </w:tcPr>
          <w:p w:rsidR="000B5AE9" w:rsidRDefault="0043295E" w:rsidP="0044711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Maken van concrete afspraken en evaluatiemomenten tijdens de EPA-implementatie</w:t>
            </w:r>
          </w:p>
          <w:p w:rsidR="0043295E" w:rsidRPr="00E80D00" w:rsidRDefault="0043295E" w:rsidP="0044711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Korte evaluatie</w:t>
            </w:r>
          </w:p>
        </w:tc>
        <w:tc>
          <w:tcPr>
            <w:tcW w:w="2977" w:type="dxa"/>
            <w:shd w:val="clear" w:color="auto" w:fill="auto"/>
          </w:tcPr>
          <w:p w:rsidR="000B5AE9" w:rsidRPr="00E80D00" w:rsidRDefault="0043295E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Afspraken Op flap noteren</w:t>
            </w:r>
          </w:p>
        </w:tc>
        <w:tc>
          <w:tcPr>
            <w:tcW w:w="3151" w:type="dxa"/>
            <w:shd w:val="clear" w:color="auto" w:fill="auto"/>
          </w:tcPr>
          <w:p w:rsidR="000B5AE9" w:rsidRPr="00E80D00" w:rsidRDefault="000B5AE9" w:rsidP="00E7228C">
            <w:pPr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B5AE9" w:rsidRPr="00772942" w:rsidRDefault="000B5AE9" w:rsidP="000B5AE9">
      <w:pPr>
        <w:rPr>
          <w:lang w:val="nl-NL"/>
        </w:rPr>
      </w:pPr>
    </w:p>
    <w:p w:rsidR="005F3932" w:rsidRDefault="000D3F6B"/>
    <w:sectPr w:rsidR="005F3932" w:rsidSect="00772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234"/>
    <w:multiLevelType w:val="hybridMultilevel"/>
    <w:tmpl w:val="20B8731C"/>
    <w:lvl w:ilvl="0" w:tplc="0BA65D98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00FD"/>
    <w:multiLevelType w:val="hybridMultilevel"/>
    <w:tmpl w:val="1818C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D61D1D"/>
    <w:multiLevelType w:val="hybridMultilevel"/>
    <w:tmpl w:val="1C86C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C6183"/>
    <w:multiLevelType w:val="hybridMultilevel"/>
    <w:tmpl w:val="6F907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E9"/>
    <w:rsid w:val="00011C47"/>
    <w:rsid w:val="000B5AE9"/>
    <w:rsid w:val="000D3F6B"/>
    <w:rsid w:val="0043295E"/>
    <w:rsid w:val="0044711C"/>
    <w:rsid w:val="007334EF"/>
    <w:rsid w:val="00856979"/>
    <w:rsid w:val="009A0C3F"/>
    <w:rsid w:val="00A556A0"/>
    <w:rsid w:val="00B769E9"/>
    <w:rsid w:val="00CC4016"/>
    <w:rsid w:val="00D060F6"/>
    <w:rsid w:val="00D637B7"/>
    <w:rsid w:val="00F24BE3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473"/>
  <w15:docId w15:val="{5E199286-4555-40A8-BF60-0F152622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5AE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D313C9DD4D747B21F45F346478CB2" ma:contentTypeVersion="6" ma:contentTypeDescription="Een nieuw document maken." ma:contentTypeScope="" ma:versionID="4de346383c312598c3895995f6f73fa9">
  <xsd:schema xmlns:xsd="http://www.w3.org/2001/XMLSchema" xmlns:xs="http://www.w3.org/2001/XMLSchema" xmlns:p="http://schemas.microsoft.com/office/2006/metadata/properties" xmlns:ns2="0e43b13a-6e89-4e47-a3d6-abf8b455c0dc" xmlns:ns3="cb8abb22-a569-4390-91b5-152098d8aa97" targetNamespace="http://schemas.microsoft.com/office/2006/metadata/properties" ma:root="true" ma:fieldsID="9d5805ef1a6f1e5c4f3874a84df4c236" ns2:_="" ns3:_="">
    <xsd:import namespace="0e43b13a-6e89-4e47-a3d6-abf8b455c0dc"/>
    <xsd:import namespace="cb8abb22-a569-4390-91b5-152098d8a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b13a-6e89-4e47-a3d6-abf8b455c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bb22-a569-4390-91b5-152098d8a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ABF5-D604-45EE-B923-2146E20F5A31}">
  <ds:schemaRefs>
    <ds:schemaRef ds:uri="cb8abb22-a569-4390-91b5-152098d8aa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43b13a-6e89-4e47-a3d6-abf8b455c0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886DBF-BE33-412A-A2B6-F9387C12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3b13a-6e89-4e47-a3d6-abf8b455c0dc"/>
    <ds:schemaRef ds:uri="cb8abb22-a569-4390-91b5-152098d8a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8C945-09F9-468E-B0D7-688C17087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F2C1B682</Template>
  <TotalTime>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P.W. (DOO)</dc:creator>
  <cp:lastModifiedBy>Tamara Cohen</cp:lastModifiedBy>
  <cp:revision>3</cp:revision>
  <dcterms:created xsi:type="dcterms:W3CDTF">2018-05-23T13:42:00Z</dcterms:created>
  <dcterms:modified xsi:type="dcterms:W3CDTF">2018-05-23T13:42:00Z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0x010100603D313C9DD4D747B21F45F346478CB2</vt:lpwstr>
  </property>
</Properties>
</file>